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83" w:rsidRPr="000F0A83" w:rsidRDefault="000F0A83" w:rsidP="009C2EB8">
      <w:pPr>
        <w:spacing w:after="0" w:line="240" w:lineRule="auto"/>
        <w:rPr>
          <w:rFonts w:eastAsia="Times New Roman" w:cs="Arial"/>
          <w:b/>
          <w:sz w:val="28"/>
          <w:szCs w:val="20"/>
          <w:lang w:eastAsia="cs-CZ"/>
        </w:rPr>
      </w:pPr>
      <w:r w:rsidRPr="000F0A83">
        <w:rPr>
          <w:rFonts w:eastAsia="Times New Roman" w:cs="Arial"/>
          <w:b/>
          <w:sz w:val="28"/>
          <w:szCs w:val="20"/>
          <w:lang w:eastAsia="cs-CZ"/>
        </w:rPr>
        <w:t>REKLAMAČNÍ PROTOKOL</w:t>
      </w:r>
    </w:p>
    <w:p w:rsidR="00F07BA0" w:rsidRDefault="00F07BA0" w:rsidP="009C2EB8">
      <w:pPr>
        <w:tabs>
          <w:tab w:val="left" w:pos="1134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92"/>
        <w:gridCol w:w="2122"/>
        <w:gridCol w:w="850"/>
        <w:gridCol w:w="3119"/>
        <w:gridCol w:w="850"/>
        <w:gridCol w:w="1276"/>
      </w:tblGrid>
      <w:tr w:rsidR="00CA78FE" w:rsidTr="00CA78FE">
        <w:trPr>
          <w:trHeight w:val="397"/>
        </w:trPr>
        <w:tc>
          <w:tcPr>
            <w:tcW w:w="992" w:type="dxa"/>
            <w:vAlign w:val="center"/>
          </w:tcPr>
          <w:p w:rsidR="00CA78FE" w:rsidRPr="005128DB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5128DB">
              <w:rPr>
                <w:rFonts w:eastAsia="Times New Roman" w:cs="Arial"/>
                <w:sz w:val="18"/>
                <w:szCs w:val="20"/>
                <w:lang w:eastAsia="cs-CZ"/>
              </w:rPr>
              <w:t>ZÁKAZNÍK:</w:t>
            </w:r>
          </w:p>
        </w:tc>
        <w:tc>
          <w:tcPr>
            <w:tcW w:w="8217" w:type="dxa"/>
            <w:gridSpan w:val="5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A78FE" w:rsidTr="00CA78FE">
        <w:trPr>
          <w:trHeight w:val="397"/>
        </w:trPr>
        <w:tc>
          <w:tcPr>
            <w:tcW w:w="992" w:type="dxa"/>
            <w:vAlign w:val="center"/>
          </w:tcPr>
          <w:p w:rsidR="00CA78FE" w:rsidRPr="005128DB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5128DB">
              <w:rPr>
                <w:rFonts w:eastAsia="Times New Roman" w:cs="Arial"/>
                <w:sz w:val="18"/>
                <w:szCs w:val="20"/>
                <w:lang w:eastAsia="cs-CZ"/>
              </w:rPr>
              <w:t>JMÉNO:</w:t>
            </w:r>
          </w:p>
        </w:tc>
        <w:tc>
          <w:tcPr>
            <w:tcW w:w="8217" w:type="dxa"/>
            <w:gridSpan w:val="5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A78FE" w:rsidTr="00CA78FE">
        <w:trPr>
          <w:trHeight w:val="397"/>
        </w:trPr>
        <w:tc>
          <w:tcPr>
            <w:tcW w:w="992" w:type="dxa"/>
            <w:vAlign w:val="center"/>
          </w:tcPr>
          <w:p w:rsidR="00CA78FE" w:rsidRPr="005128DB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5128DB">
              <w:rPr>
                <w:rFonts w:eastAsia="Times New Roman" w:cs="Arial"/>
                <w:sz w:val="18"/>
                <w:szCs w:val="20"/>
                <w:lang w:eastAsia="cs-CZ"/>
              </w:rPr>
              <w:t>ADRESA:</w:t>
            </w:r>
          </w:p>
        </w:tc>
        <w:tc>
          <w:tcPr>
            <w:tcW w:w="8217" w:type="dxa"/>
            <w:gridSpan w:val="5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CA78FE" w:rsidTr="00CA78FE">
        <w:trPr>
          <w:trHeight w:val="397"/>
        </w:trPr>
        <w:tc>
          <w:tcPr>
            <w:tcW w:w="992" w:type="dxa"/>
            <w:vAlign w:val="center"/>
          </w:tcPr>
          <w:p w:rsidR="00CA78FE" w:rsidRPr="005128DB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5128DB">
              <w:rPr>
                <w:rFonts w:eastAsia="Times New Roman" w:cs="Arial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2122" w:type="dxa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Align w:val="center"/>
          </w:tcPr>
          <w:p w:rsidR="00CA78FE" w:rsidRPr="00C04D5D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C04D5D">
              <w:rPr>
                <w:rFonts w:eastAsia="Times New Roman" w:cs="Arial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3119" w:type="dxa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Align w:val="center"/>
          </w:tcPr>
          <w:p w:rsidR="00CA78FE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04D5D">
              <w:rPr>
                <w:rFonts w:eastAsia="Times New Roman" w:cs="Arial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1276" w:type="dxa"/>
            <w:vAlign w:val="center"/>
          </w:tcPr>
          <w:p w:rsidR="00CA78FE" w:rsidRPr="005A688C" w:rsidRDefault="00CA78F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9C2EB8" w:rsidRDefault="009C2EB8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79"/>
        <w:gridCol w:w="443"/>
        <w:gridCol w:w="567"/>
        <w:gridCol w:w="850"/>
        <w:gridCol w:w="567"/>
        <w:gridCol w:w="1325"/>
        <w:gridCol w:w="660"/>
        <w:gridCol w:w="852"/>
        <w:gridCol w:w="407"/>
        <w:gridCol w:w="1046"/>
        <w:gridCol w:w="813"/>
      </w:tblGrid>
      <w:tr w:rsidR="002C6ECE" w:rsidTr="002C6ECE">
        <w:trPr>
          <w:trHeight w:val="397"/>
        </w:trPr>
        <w:tc>
          <w:tcPr>
            <w:tcW w:w="1679" w:type="dxa"/>
            <w:vAlign w:val="center"/>
          </w:tcPr>
          <w:p w:rsidR="002C6ECE" w:rsidRPr="005128DB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2C6ECE">
              <w:rPr>
                <w:rFonts w:eastAsia="Times New Roman" w:cs="Arial"/>
                <w:sz w:val="18"/>
                <w:szCs w:val="20"/>
                <w:lang w:eastAsia="cs-CZ"/>
              </w:rPr>
              <w:t>NÁZEV PŘÍSTROJE:</w:t>
            </w:r>
          </w:p>
        </w:tc>
        <w:tc>
          <w:tcPr>
            <w:tcW w:w="3752" w:type="dxa"/>
            <w:gridSpan w:val="5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2C6ECE" w:rsidRP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 w:rsidRPr="002C6ECE">
              <w:rPr>
                <w:rFonts w:eastAsia="Times New Roman" w:cs="Arial"/>
                <w:sz w:val="18"/>
                <w:szCs w:val="20"/>
                <w:lang w:eastAsia="cs-CZ"/>
              </w:rPr>
              <w:t>VÝROBNÍ ČÍSLO:</w:t>
            </w:r>
          </w:p>
        </w:tc>
        <w:tc>
          <w:tcPr>
            <w:tcW w:w="1859" w:type="dxa"/>
            <w:gridSpan w:val="2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2C6ECE" w:rsidTr="002C6ECE">
        <w:trPr>
          <w:trHeight w:val="397"/>
        </w:trPr>
        <w:tc>
          <w:tcPr>
            <w:tcW w:w="2689" w:type="dxa"/>
            <w:gridSpan w:val="3"/>
            <w:vAlign w:val="center"/>
          </w:tcPr>
          <w:p w:rsidR="002C6ECE" w:rsidRP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NÁZEV REKLAMOVANÉHO ZBOŽÍ:</w:t>
            </w:r>
          </w:p>
        </w:tc>
        <w:tc>
          <w:tcPr>
            <w:tcW w:w="4254" w:type="dxa"/>
            <w:gridSpan w:val="5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C6ECE" w:rsidRP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POČET KUSŮ:</w:t>
            </w:r>
          </w:p>
        </w:tc>
        <w:tc>
          <w:tcPr>
            <w:tcW w:w="813" w:type="dxa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2C6ECE" w:rsidTr="002C6ECE">
        <w:trPr>
          <w:trHeight w:val="397"/>
        </w:trPr>
        <w:tc>
          <w:tcPr>
            <w:tcW w:w="3539" w:type="dxa"/>
            <w:gridSpan w:val="4"/>
            <w:vAlign w:val="center"/>
          </w:tcPr>
          <w:p w:rsid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KATALOGOVÉ ČÍSLO RKLAMOVANÉHO ZBOŽÍ:</w:t>
            </w:r>
          </w:p>
        </w:tc>
        <w:tc>
          <w:tcPr>
            <w:tcW w:w="2552" w:type="dxa"/>
            <w:gridSpan w:val="3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ČÍSLO ŠARŽE:</w:t>
            </w:r>
          </w:p>
        </w:tc>
        <w:tc>
          <w:tcPr>
            <w:tcW w:w="1859" w:type="dxa"/>
            <w:gridSpan w:val="2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2C6ECE" w:rsidTr="002869BA">
        <w:trPr>
          <w:trHeight w:val="663"/>
        </w:trPr>
        <w:tc>
          <w:tcPr>
            <w:tcW w:w="2122" w:type="dxa"/>
            <w:gridSpan w:val="2"/>
            <w:vAlign w:val="center"/>
          </w:tcPr>
          <w:p w:rsid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DATUM DODÁNÍ REKLAMOVANÉHO ZBOŽÍ:</w:t>
            </w:r>
          </w:p>
        </w:tc>
        <w:tc>
          <w:tcPr>
            <w:tcW w:w="1984" w:type="dxa"/>
            <w:gridSpan w:val="3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DATUM INSTALACE</w:t>
            </w:r>
          </w:p>
          <w:p w:rsidR="002C6ECE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REKLAMOVANÉHO ZBOŽÍ DO PŘÍSTROJE:</w:t>
            </w:r>
          </w:p>
        </w:tc>
        <w:tc>
          <w:tcPr>
            <w:tcW w:w="1859" w:type="dxa"/>
            <w:gridSpan w:val="2"/>
            <w:vAlign w:val="center"/>
          </w:tcPr>
          <w:p w:rsidR="002C6ECE" w:rsidRPr="005A688C" w:rsidRDefault="002C6ECE" w:rsidP="009C2EB8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853FC9" w:rsidRDefault="00853FC9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89"/>
        <w:gridCol w:w="4254"/>
        <w:gridCol w:w="1274"/>
        <w:gridCol w:w="992"/>
      </w:tblGrid>
      <w:tr w:rsidR="00197FD0" w:rsidTr="00197FD0">
        <w:trPr>
          <w:trHeight w:val="1921"/>
        </w:trPr>
        <w:tc>
          <w:tcPr>
            <w:tcW w:w="9209" w:type="dxa"/>
            <w:gridSpan w:val="4"/>
          </w:tcPr>
          <w:p w:rsidR="00197FD0" w:rsidRPr="00D649A3" w:rsidRDefault="00197FD0" w:rsidP="00D649A3">
            <w:pPr>
              <w:tabs>
                <w:tab w:val="left" w:pos="1134"/>
              </w:tabs>
              <w:spacing w:before="80"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POPIS ZÁVADY:</w:t>
            </w:r>
          </w:p>
          <w:p w:rsidR="00197FD0" w:rsidRPr="00D3444B" w:rsidRDefault="00197FD0" w:rsidP="00D649A3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905C82" w:rsidTr="00905C82">
        <w:trPr>
          <w:trHeight w:val="397"/>
        </w:trPr>
        <w:tc>
          <w:tcPr>
            <w:tcW w:w="2689" w:type="dxa"/>
            <w:vAlign w:val="center"/>
          </w:tcPr>
          <w:p w:rsidR="00905C82" w:rsidRDefault="00905C82" w:rsidP="00905C82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PŘÍLOHA (výpis z přístroje, foto):</w:t>
            </w:r>
          </w:p>
        </w:tc>
        <w:tc>
          <w:tcPr>
            <w:tcW w:w="4254" w:type="dxa"/>
            <w:vAlign w:val="center"/>
          </w:tcPr>
          <w:p w:rsidR="00905C82" w:rsidRPr="00D3444B" w:rsidRDefault="00905C82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vAlign w:val="center"/>
          </w:tcPr>
          <w:p w:rsidR="00905C82" w:rsidRDefault="00905C82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POČET LISTŮ:</w:t>
            </w:r>
          </w:p>
        </w:tc>
        <w:tc>
          <w:tcPr>
            <w:tcW w:w="992" w:type="dxa"/>
            <w:vAlign w:val="center"/>
          </w:tcPr>
          <w:p w:rsidR="00905C82" w:rsidRPr="00D3444B" w:rsidRDefault="00905C82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5128DB" w:rsidRDefault="005128DB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2869BA" w:rsidRPr="00E45151" w:rsidRDefault="002869BA" w:rsidP="009C2EB8">
      <w:pPr>
        <w:tabs>
          <w:tab w:val="left" w:pos="113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122"/>
        <w:gridCol w:w="283"/>
        <w:gridCol w:w="3686"/>
        <w:gridCol w:w="861"/>
        <w:gridCol w:w="2257"/>
      </w:tblGrid>
      <w:tr w:rsidR="00521169" w:rsidTr="00521169">
        <w:trPr>
          <w:trHeight w:val="397"/>
        </w:trPr>
        <w:tc>
          <w:tcPr>
            <w:tcW w:w="9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169" w:rsidRDefault="0052116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F0A83">
              <w:rPr>
                <w:rFonts w:eastAsia="Times New Roman" w:cs="Arial"/>
                <w:b/>
                <w:color w:val="0070C0"/>
                <w:sz w:val="18"/>
                <w:szCs w:val="20"/>
                <w:lang w:eastAsia="cs-CZ"/>
              </w:rPr>
              <w:t>V</w:t>
            </w:r>
            <w:r w:rsidRPr="00521169">
              <w:rPr>
                <w:rFonts w:eastAsia="Times New Roman" w:cs="Arial"/>
                <w:b/>
                <w:color w:val="0070C0"/>
                <w:sz w:val="18"/>
                <w:szCs w:val="20"/>
                <w:lang w:eastAsia="cs-CZ"/>
              </w:rPr>
              <w:t>YJÁDŘENÍ DISTRIBUTORA</w:t>
            </w:r>
          </w:p>
        </w:tc>
      </w:tr>
      <w:tr w:rsidR="00853FC9" w:rsidTr="00853FC9">
        <w:trPr>
          <w:trHeight w:val="39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853FC9" w:rsidRPr="005128DB" w:rsidRDefault="00853FC9" w:rsidP="00853FC9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DATUM PŘIJETÍ REKLAMACE: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853FC9" w:rsidRPr="00D3444B" w:rsidRDefault="00853FC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D3444B" w:rsidTr="00D3444B">
        <w:trPr>
          <w:trHeight w:val="804"/>
        </w:trPr>
        <w:tc>
          <w:tcPr>
            <w:tcW w:w="9209" w:type="dxa"/>
            <w:gridSpan w:val="5"/>
          </w:tcPr>
          <w:p w:rsidR="00197FD0" w:rsidRPr="009E24BB" w:rsidRDefault="00D3444B" w:rsidP="00D3444B">
            <w:pPr>
              <w:tabs>
                <w:tab w:val="left" w:pos="1134"/>
              </w:tabs>
              <w:spacing w:before="80"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POSOUZENÍ REKLAMACE:</w:t>
            </w:r>
          </w:p>
          <w:p w:rsidR="009E24BB" w:rsidRPr="00197FD0" w:rsidRDefault="009E24BB" w:rsidP="009E24B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  <w:tr w:rsidR="00197FD0" w:rsidTr="00197FD0">
        <w:trPr>
          <w:trHeight w:val="804"/>
        </w:trPr>
        <w:tc>
          <w:tcPr>
            <w:tcW w:w="9209" w:type="dxa"/>
            <w:gridSpan w:val="5"/>
            <w:tcBorders>
              <w:top w:val="single" w:sz="4" w:space="0" w:color="auto"/>
            </w:tcBorders>
          </w:tcPr>
          <w:p w:rsidR="00197FD0" w:rsidRDefault="00197FD0" w:rsidP="00197FD0">
            <w:pPr>
              <w:tabs>
                <w:tab w:val="left" w:pos="1134"/>
              </w:tabs>
              <w:spacing w:before="80"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ZPŮSOB VYPOŘÁDÁNÍ REKLAMACE:</w:t>
            </w:r>
          </w:p>
          <w:p w:rsidR="003F7F22" w:rsidRPr="003F7F22" w:rsidRDefault="003F7F22" w:rsidP="003F7F22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853FC9" w:rsidTr="00521169">
        <w:trPr>
          <w:trHeight w:val="397"/>
        </w:trPr>
        <w:tc>
          <w:tcPr>
            <w:tcW w:w="2122" w:type="dxa"/>
            <w:vAlign w:val="center"/>
          </w:tcPr>
          <w:p w:rsidR="00853FC9" w:rsidRDefault="00853FC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ZODPOVĚDNÁ OSOBA:</w:t>
            </w:r>
          </w:p>
        </w:tc>
        <w:tc>
          <w:tcPr>
            <w:tcW w:w="3969" w:type="dxa"/>
            <w:gridSpan w:val="2"/>
            <w:vAlign w:val="center"/>
          </w:tcPr>
          <w:p w:rsidR="00853FC9" w:rsidRPr="00197FD0" w:rsidRDefault="00853FC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61" w:type="dxa"/>
            <w:vAlign w:val="center"/>
          </w:tcPr>
          <w:p w:rsidR="00853FC9" w:rsidRDefault="00853FC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PODPIS:</w:t>
            </w:r>
          </w:p>
        </w:tc>
        <w:tc>
          <w:tcPr>
            <w:tcW w:w="2257" w:type="dxa"/>
            <w:vAlign w:val="center"/>
          </w:tcPr>
          <w:p w:rsidR="00853FC9" w:rsidRPr="00197FD0" w:rsidRDefault="00853FC9" w:rsidP="00542C0B">
            <w:pPr>
              <w:tabs>
                <w:tab w:val="left" w:pos="1134"/>
              </w:tabs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947E4" w:rsidRPr="00E45151" w:rsidRDefault="007947E4" w:rsidP="009C2EB8">
      <w:pPr>
        <w:tabs>
          <w:tab w:val="right" w:pos="9214"/>
        </w:tabs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045EA2" w:rsidRDefault="00045EA2" w:rsidP="009C2EB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885254" w:rsidRPr="00FF24FF" w:rsidRDefault="00885254" w:rsidP="009C2EB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FF24FF" w:rsidRPr="00E45151" w:rsidRDefault="000F0A83" w:rsidP="009C2EB8">
      <w:pPr>
        <w:spacing w:after="0" w:line="240" w:lineRule="auto"/>
        <w:rPr>
          <w:szCs w:val="20"/>
        </w:rPr>
      </w:pPr>
      <w:r w:rsidRPr="000F0A83">
        <w:rPr>
          <w:rFonts w:eastAsia="Times New Roman" w:cs="Arial"/>
          <w:b/>
          <w:szCs w:val="20"/>
          <w:lang w:eastAsia="cs-CZ"/>
        </w:rPr>
        <w:t xml:space="preserve">Reklamaci </w:t>
      </w:r>
      <w:r w:rsidR="00E45151" w:rsidRPr="00E45151">
        <w:rPr>
          <w:rFonts w:eastAsia="Times New Roman" w:cs="Arial"/>
          <w:b/>
          <w:szCs w:val="20"/>
          <w:lang w:eastAsia="cs-CZ"/>
        </w:rPr>
        <w:t xml:space="preserve">prosím zašlete elektronicky </w:t>
      </w:r>
      <w:r w:rsidR="00E45151" w:rsidRPr="00E45151">
        <w:rPr>
          <w:rFonts w:eastAsia="Times New Roman" w:cs="Arial"/>
          <w:szCs w:val="20"/>
          <w:lang w:eastAsia="cs-CZ"/>
        </w:rPr>
        <w:t xml:space="preserve">na e-mail </w:t>
      </w:r>
      <w:hyperlink r:id="rId8" w:history="1">
        <w:r w:rsidR="00E45151" w:rsidRPr="00E45151">
          <w:rPr>
            <w:rFonts w:eastAsia="Times New Roman" w:cs="Arial"/>
            <w:color w:val="0000FF"/>
            <w:szCs w:val="20"/>
            <w:u w:val="single"/>
            <w:lang w:eastAsia="cs-CZ"/>
          </w:rPr>
          <w:t>reklamace@medesa.cz</w:t>
        </w:r>
      </w:hyperlink>
      <w:r w:rsidR="00E45151">
        <w:rPr>
          <w:rFonts w:eastAsia="Times New Roman" w:cs="Arial"/>
          <w:szCs w:val="20"/>
          <w:lang w:eastAsia="cs-CZ"/>
        </w:rPr>
        <w:t xml:space="preserve"> </w:t>
      </w:r>
      <w:r w:rsidR="00E45151" w:rsidRPr="00E45151">
        <w:rPr>
          <w:rFonts w:eastAsia="Times New Roman" w:cs="Arial"/>
          <w:szCs w:val="20"/>
          <w:lang w:eastAsia="cs-CZ"/>
        </w:rPr>
        <w:t xml:space="preserve">nebo poštou na adresu: </w:t>
      </w:r>
      <w:r w:rsidRPr="00E45151">
        <w:rPr>
          <w:rFonts w:eastAsia="Times New Roman" w:cs="Arial"/>
          <w:szCs w:val="20"/>
          <w:lang w:eastAsia="cs-CZ"/>
        </w:rPr>
        <w:t>MEDESA s.r.o.</w:t>
      </w:r>
      <w:r w:rsidR="00E45151" w:rsidRPr="00E45151">
        <w:rPr>
          <w:rFonts w:eastAsia="Times New Roman" w:cs="Arial"/>
          <w:szCs w:val="20"/>
          <w:lang w:eastAsia="cs-CZ"/>
        </w:rPr>
        <w:t xml:space="preserve"> | </w:t>
      </w:r>
      <w:r w:rsidRPr="00E45151">
        <w:rPr>
          <w:rFonts w:eastAsia="Times New Roman" w:cs="Arial"/>
          <w:szCs w:val="20"/>
          <w:lang w:eastAsia="cs-CZ"/>
        </w:rPr>
        <w:t>Na Vyšehradě 1092</w:t>
      </w:r>
      <w:r w:rsidR="00E45151" w:rsidRPr="00E45151">
        <w:rPr>
          <w:rFonts w:eastAsia="Times New Roman" w:cs="Arial"/>
          <w:szCs w:val="20"/>
          <w:lang w:eastAsia="cs-CZ"/>
        </w:rPr>
        <w:t xml:space="preserve"> | 572 01 Polička</w:t>
      </w:r>
      <w:r w:rsidR="00FF24FF">
        <w:rPr>
          <w:rFonts w:eastAsia="Times New Roman" w:cs="Arial"/>
          <w:szCs w:val="20"/>
          <w:lang w:eastAsia="cs-CZ"/>
        </w:rPr>
        <w:t>.</w:t>
      </w:r>
      <w:r w:rsidR="00341191">
        <w:rPr>
          <w:rFonts w:eastAsia="Times New Roman" w:cs="Arial"/>
          <w:szCs w:val="20"/>
          <w:lang w:eastAsia="cs-CZ"/>
        </w:rPr>
        <w:t xml:space="preserve"> </w:t>
      </w:r>
      <w:r w:rsidR="00FF24FF">
        <w:rPr>
          <w:rFonts w:eastAsia="Times New Roman" w:cs="Arial"/>
          <w:szCs w:val="20"/>
          <w:lang w:eastAsia="cs-CZ"/>
        </w:rPr>
        <w:t>Děkujeme.</w:t>
      </w:r>
    </w:p>
    <w:sectPr w:rsidR="00FF24FF" w:rsidRPr="00E45151" w:rsidSect="007A54F3">
      <w:headerReference w:type="default" r:id="rId9"/>
      <w:footerReference w:type="default" r:id="rId10"/>
      <w:pgSz w:w="11906" w:h="16838"/>
      <w:pgMar w:top="1985" w:right="851" w:bottom="1701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87" w:rsidRDefault="00D12287" w:rsidP="009A5F54">
      <w:pPr>
        <w:spacing w:after="0" w:line="240" w:lineRule="auto"/>
      </w:pPr>
      <w:r>
        <w:separator/>
      </w:r>
    </w:p>
  </w:endnote>
  <w:endnote w:type="continuationSeparator" w:id="0">
    <w:p w:rsidR="00D12287" w:rsidRDefault="00D12287" w:rsidP="009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Pr="000F0A83" w:rsidRDefault="00E5331D" w:rsidP="00E35231">
    <w:pPr>
      <w:pStyle w:val="Zpat"/>
      <w:spacing w:line="220" w:lineRule="exact"/>
      <w:rPr>
        <w:color w:val="595959"/>
        <w:sz w:val="16"/>
        <w:szCs w:val="16"/>
      </w:rPr>
    </w:pPr>
    <w:r w:rsidRPr="000F0A83">
      <w:rPr>
        <w:b/>
        <w:noProof/>
        <w:color w:val="595959"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 wp14:anchorId="02B7C009" wp14:editId="5E4EC3FA">
          <wp:simplePos x="0" y="0"/>
          <wp:positionH relativeFrom="page">
            <wp:posOffset>19381</wp:posOffset>
          </wp:positionH>
          <wp:positionV relativeFrom="page">
            <wp:posOffset>9575165</wp:posOffset>
          </wp:positionV>
          <wp:extent cx="7558260" cy="1231265"/>
          <wp:effectExtent l="0" t="0" r="0" b="0"/>
          <wp:wrapNone/>
          <wp:docPr id="1" name="Obrázek 0" descr="head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26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0C" w:rsidRPr="000F0A83">
      <w:rPr>
        <w:b/>
        <w:noProof/>
        <w:color w:val="595959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C13C32" wp14:editId="262F03A3">
              <wp:simplePos x="0" y="0"/>
              <wp:positionH relativeFrom="column">
                <wp:posOffset>-410845</wp:posOffset>
              </wp:positionH>
              <wp:positionV relativeFrom="paragraph">
                <wp:posOffset>26035</wp:posOffset>
              </wp:positionV>
              <wp:extent cx="419100" cy="16065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A0" w:rsidRPr="00366EA0" w:rsidRDefault="00A073D9" w:rsidP="00366EA0">
                          <w:pPr>
                            <w:jc w:val="center"/>
                            <w:rPr>
                              <w:b/>
                              <w:color w:val="004F9F"/>
                              <w:sz w:val="16"/>
                            </w:rPr>
                          </w:pP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begin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instrText xml:space="preserve"> PAGE   \* MERGEFORMAT </w:instrTex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separate"/>
                          </w:r>
                          <w:r w:rsidR="003F7F22">
                            <w:rPr>
                              <w:b/>
                              <w:noProof/>
                              <w:color w:val="004F9F"/>
                              <w:sz w:val="16"/>
                            </w:rPr>
                            <w:t>1</w: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end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13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35pt;margin-top:2.05pt;width:33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" filled="f" fillcolor="white [3212]" stroked="f">
              <v:textbox inset="0,0,0,0">
                <w:txbxContent>
                  <w:p w:rsidR="00366EA0" w:rsidRPr="00366EA0" w:rsidRDefault="00A073D9" w:rsidP="00366EA0">
                    <w:pPr>
                      <w:jc w:val="center"/>
                      <w:rPr>
                        <w:b/>
                        <w:color w:val="004F9F"/>
                        <w:sz w:val="16"/>
                      </w:rPr>
                    </w:pP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begin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instrText xml:space="preserve"> PAGE   \* MERGEFORMAT </w:instrTex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separate"/>
                    </w:r>
                    <w:r w:rsidR="003F7F22">
                      <w:rPr>
                        <w:b/>
                        <w:noProof/>
                        <w:color w:val="004F9F"/>
                        <w:sz w:val="16"/>
                      </w:rPr>
                      <w:t>1</w: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end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 w:rsidR="00E35231" w:rsidRPr="000F0A83">
      <w:rPr>
        <w:b/>
        <w:color w:val="595959"/>
        <w:sz w:val="16"/>
        <w:szCs w:val="16"/>
      </w:rPr>
      <w:t>MEDESA s.r.o.</w:t>
    </w:r>
    <w:r w:rsidR="00E35231" w:rsidRPr="000F0A83">
      <w:rPr>
        <w:color w:val="595959"/>
        <w:sz w:val="16"/>
        <w:szCs w:val="16"/>
      </w:rPr>
      <w:t xml:space="preserve"> | Na Vyšehradě 1092 | 572 01 Polička | </w:t>
    </w:r>
    <w:r w:rsidR="00E35231" w:rsidRPr="000F0A83">
      <w:rPr>
        <w:b/>
        <w:color w:val="595959"/>
        <w:sz w:val="16"/>
        <w:szCs w:val="16"/>
      </w:rPr>
      <w:t>IČO:</w:t>
    </w:r>
    <w:r w:rsidR="00E35231" w:rsidRPr="000F0A83">
      <w:rPr>
        <w:color w:val="595959"/>
        <w:sz w:val="16"/>
        <w:szCs w:val="16"/>
      </w:rPr>
      <w:t xml:space="preserve"> 64254577 |</w:t>
    </w:r>
    <w:r w:rsidR="00E35231" w:rsidRPr="000F0A83">
      <w:rPr>
        <w:b/>
        <w:color w:val="595959"/>
        <w:sz w:val="16"/>
        <w:szCs w:val="16"/>
      </w:rPr>
      <w:t xml:space="preserve"> DIČ:</w:t>
    </w:r>
    <w:r w:rsidR="00E35231" w:rsidRPr="000F0A83">
      <w:rPr>
        <w:color w:val="595959"/>
        <w:sz w:val="16"/>
        <w:szCs w:val="16"/>
      </w:rPr>
      <w:t xml:space="preserve"> CZ64254577 | </w:t>
    </w:r>
    <w:r w:rsidR="00E35231" w:rsidRPr="000F0A83">
      <w:rPr>
        <w:b/>
        <w:color w:val="595959"/>
        <w:sz w:val="16"/>
        <w:szCs w:val="16"/>
      </w:rPr>
      <w:t>e-mail:</w:t>
    </w:r>
    <w:r w:rsidR="00E35231" w:rsidRPr="000F0A83">
      <w:rPr>
        <w:color w:val="595959"/>
        <w:sz w:val="16"/>
        <w:szCs w:val="16"/>
      </w:rPr>
      <w:t xml:space="preserve"> medesa@medesa.cz</w:t>
    </w:r>
  </w:p>
  <w:p w:rsidR="00E35231" w:rsidRPr="000F0A83" w:rsidRDefault="00E35231" w:rsidP="00E35231">
    <w:pPr>
      <w:pStyle w:val="Zpat"/>
      <w:spacing w:line="220" w:lineRule="exact"/>
      <w:rPr>
        <w:color w:val="595959"/>
        <w:sz w:val="16"/>
        <w:szCs w:val="16"/>
      </w:rPr>
    </w:pPr>
    <w:r w:rsidRPr="000F0A83">
      <w:rPr>
        <w:b/>
        <w:color w:val="595959"/>
        <w:sz w:val="16"/>
        <w:szCs w:val="16"/>
      </w:rPr>
      <w:t>tel.:</w:t>
    </w:r>
    <w:r w:rsidRPr="000F0A83">
      <w:rPr>
        <w:color w:val="595959"/>
        <w:sz w:val="16"/>
        <w:szCs w:val="16"/>
      </w:rPr>
      <w:t xml:space="preserve"> +420 461 723 555 | +420 606 650 528 | </w:t>
    </w:r>
    <w:r w:rsidRPr="000F0A83">
      <w:rPr>
        <w:b/>
        <w:color w:val="595959"/>
        <w:sz w:val="16"/>
        <w:szCs w:val="16"/>
      </w:rPr>
      <w:t>bankovní spojení:</w:t>
    </w:r>
    <w:r w:rsidRPr="000F0A83">
      <w:rPr>
        <w:color w:val="595959"/>
        <w:sz w:val="16"/>
        <w:szCs w:val="16"/>
      </w:rPr>
      <w:t xml:space="preserve"> GE Money Bank</w:t>
    </w:r>
    <w:r w:rsidR="009A0F4B" w:rsidRPr="000F0A83">
      <w:rPr>
        <w:color w:val="595959"/>
        <w:sz w:val="16"/>
        <w:szCs w:val="16"/>
      </w:rPr>
      <w:t xml:space="preserve">, </w:t>
    </w:r>
    <w:r w:rsidRPr="000F0A83">
      <w:rPr>
        <w:color w:val="595959"/>
        <w:sz w:val="16"/>
        <w:szCs w:val="16"/>
      </w:rPr>
      <w:t>a.s. | č</w:t>
    </w:r>
    <w:r w:rsidR="009A0F4B" w:rsidRPr="000F0A83">
      <w:rPr>
        <w:color w:val="595959"/>
        <w:sz w:val="16"/>
        <w:szCs w:val="16"/>
      </w:rPr>
      <w:t xml:space="preserve">íslo </w:t>
    </w:r>
    <w:r w:rsidRPr="000F0A83">
      <w:rPr>
        <w:color w:val="595959"/>
        <w:sz w:val="16"/>
        <w:szCs w:val="16"/>
      </w:rPr>
      <w:t>účtu: 354904664/0600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87" w:rsidRDefault="00D12287" w:rsidP="009A5F54">
      <w:pPr>
        <w:spacing w:after="0" w:line="240" w:lineRule="auto"/>
      </w:pPr>
      <w:r>
        <w:separator/>
      </w:r>
    </w:p>
  </w:footnote>
  <w:footnote w:type="continuationSeparator" w:id="0">
    <w:p w:rsidR="00D12287" w:rsidRDefault="00D12287" w:rsidP="009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9A5F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33450"/>
          <wp:effectExtent l="19050" t="0" r="3810" b="0"/>
          <wp:wrapNone/>
          <wp:docPr id="3" name="Obrázek 2" descr="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CF2"/>
    <w:multiLevelType w:val="hybridMultilevel"/>
    <w:tmpl w:val="2E76B8FA"/>
    <w:lvl w:ilvl="0" w:tplc="95882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7B0"/>
    <w:multiLevelType w:val="hybridMultilevel"/>
    <w:tmpl w:val="F9B8BFD6"/>
    <w:lvl w:ilvl="0" w:tplc="94924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DC0"/>
    <w:multiLevelType w:val="hybridMultilevel"/>
    <w:tmpl w:val="A824D9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C"/>
    <w:rsid w:val="00045EA2"/>
    <w:rsid w:val="00083B4D"/>
    <w:rsid w:val="000D41C7"/>
    <w:rsid w:val="000F0A83"/>
    <w:rsid w:val="00102070"/>
    <w:rsid w:val="00121A23"/>
    <w:rsid w:val="00192A5C"/>
    <w:rsid w:val="00197FD0"/>
    <w:rsid w:val="001B2B45"/>
    <w:rsid w:val="001B40A2"/>
    <w:rsid w:val="00221A86"/>
    <w:rsid w:val="002869BA"/>
    <w:rsid w:val="00294EDE"/>
    <w:rsid w:val="002C6ECE"/>
    <w:rsid w:val="002F3645"/>
    <w:rsid w:val="00317E1B"/>
    <w:rsid w:val="00341191"/>
    <w:rsid w:val="00366023"/>
    <w:rsid w:val="00366EA0"/>
    <w:rsid w:val="003C5119"/>
    <w:rsid w:val="003F7F22"/>
    <w:rsid w:val="00497E36"/>
    <w:rsid w:val="004D25E2"/>
    <w:rsid w:val="004D6285"/>
    <w:rsid w:val="005128DB"/>
    <w:rsid w:val="00521169"/>
    <w:rsid w:val="005A657B"/>
    <w:rsid w:val="005A688C"/>
    <w:rsid w:val="005B50DB"/>
    <w:rsid w:val="005F06D9"/>
    <w:rsid w:val="006D0E20"/>
    <w:rsid w:val="00787618"/>
    <w:rsid w:val="007947E4"/>
    <w:rsid w:val="007A54F3"/>
    <w:rsid w:val="008008A9"/>
    <w:rsid w:val="00852432"/>
    <w:rsid w:val="00853FC9"/>
    <w:rsid w:val="00863764"/>
    <w:rsid w:val="00885254"/>
    <w:rsid w:val="008A1FD8"/>
    <w:rsid w:val="008D36A9"/>
    <w:rsid w:val="00905C82"/>
    <w:rsid w:val="009A0F4B"/>
    <w:rsid w:val="009A5F54"/>
    <w:rsid w:val="009C2EB8"/>
    <w:rsid w:val="009E24BB"/>
    <w:rsid w:val="009F0B4B"/>
    <w:rsid w:val="00A073D9"/>
    <w:rsid w:val="00A36063"/>
    <w:rsid w:val="00A82F27"/>
    <w:rsid w:val="00AA16C6"/>
    <w:rsid w:val="00AA5A8E"/>
    <w:rsid w:val="00AA63AD"/>
    <w:rsid w:val="00B42227"/>
    <w:rsid w:val="00C04D5D"/>
    <w:rsid w:val="00C12DC7"/>
    <w:rsid w:val="00C9780C"/>
    <w:rsid w:val="00CA78FE"/>
    <w:rsid w:val="00CE5127"/>
    <w:rsid w:val="00D12287"/>
    <w:rsid w:val="00D223F8"/>
    <w:rsid w:val="00D3444B"/>
    <w:rsid w:val="00D649A3"/>
    <w:rsid w:val="00DB3818"/>
    <w:rsid w:val="00DD49D1"/>
    <w:rsid w:val="00E3219A"/>
    <w:rsid w:val="00E35231"/>
    <w:rsid w:val="00E45151"/>
    <w:rsid w:val="00E5331D"/>
    <w:rsid w:val="00E9582A"/>
    <w:rsid w:val="00ED6ED3"/>
    <w:rsid w:val="00F07BA0"/>
    <w:rsid w:val="00F14612"/>
    <w:rsid w:val="00F330A3"/>
    <w:rsid w:val="00F34016"/>
    <w:rsid w:val="00F619B5"/>
    <w:rsid w:val="00FA1DA8"/>
    <w:rsid w:val="00FC4D55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883D"/>
  <w15:docId w15:val="{06327822-B114-4028-912E-EDB0D0C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41C7"/>
    <w:pPr>
      <w:spacing w:after="80"/>
    </w:pPr>
  </w:style>
  <w:style w:type="paragraph" w:styleId="Nadpis1">
    <w:name w:val="heading 1"/>
    <w:basedOn w:val="Normln"/>
    <w:next w:val="Normln"/>
    <w:link w:val="Nadpis1Char"/>
    <w:uiPriority w:val="9"/>
    <w:qFormat/>
    <w:rsid w:val="000D41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F9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1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41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F54"/>
  </w:style>
  <w:style w:type="paragraph" w:styleId="Zpat">
    <w:name w:val="footer"/>
    <w:basedOn w:val="Normln"/>
    <w:link w:val="Zpat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F54"/>
  </w:style>
  <w:style w:type="paragraph" w:styleId="Textbubliny">
    <w:name w:val="Balloon Text"/>
    <w:basedOn w:val="Normln"/>
    <w:link w:val="TextbublinyChar"/>
    <w:uiPriority w:val="99"/>
    <w:semiHidden/>
    <w:unhideWhenUsed/>
    <w:rsid w:val="009A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41C7"/>
    <w:rPr>
      <w:rFonts w:eastAsiaTheme="majorEastAsia" w:cstheme="majorBidi"/>
      <w:b/>
      <w:bCs/>
      <w:color w:val="004F9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41C7"/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0D4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4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0D41C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D41C7"/>
    <w:rPr>
      <w:rFonts w:eastAsiaTheme="majorEastAsia" w:cstheme="majorBidi"/>
      <w:b/>
      <w:bCs/>
      <w:color w:val="4F81BD" w:themeColor="accent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D4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1C7"/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character" w:styleId="Hypertextovodkaz">
    <w:name w:val="Hyperlink"/>
    <w:basedOn w:val="Standardnpsmoodstavce"/>
    <w:uiPriority w:val="99"/>
    <w:unhideWhenUsed/>
    <w:rsid w:val="00497E36"/>
    <w:rPr>
      <w:color w:val="0000FF"/>
      <w:u w:val="single"/>
    </w:rPr>
  </w:style>
  <w:style w:type="table" w:styleId="Mkatabulky">
    <w:name w:val="Table Grid"/>
    <w:basedOn w:val="Normlntabulka"/>
    <w:uiPriority w:val="59"/>
    <w:rsid w:val="0051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mede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a\Desktop\Hlavi&#269;kov&#253;%20pap&#237;r_M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ED8E-2B5F-4A06-97F8-48E4C1D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papír_MCZ</Template>
  <TotalTime>357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Graciasová</dc:creator>
  <cp:lastModifiedBy>sarika g</cp:lastModifiedBy>
  <cp:revision>47</cp:revision>
  <cp:lastPrinted>2016-11-25T09:05:00Z</cp:lastPrinted>
  <dcterms:created xsi:type="dcterms:W3CDTF">2016-08-02T15:48:00Z</dcterms:created>
  <dcterms:modified xsi:type="dcterms:W3CDTF">2016-11-25T11:21:00Z</dcterms:modified>
</cp:coreProperties>
</file>